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65762" w:rsidRPr="00F65762" w:rsidTr="00F657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657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65762" w:rsidRPr="00F65762" w:rsidTr="00F657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65762" w:rsidRPr="00F65762" w:rsidTr="00F657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65762" w:rsidRPr="00F65762" w:rsidTr="00F657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13.1725</w:t>
            </w:r>
          </w:p>
        </w:tc>
      </w:tr>
      <w:tr w:rsidR="00F65762" w:rsidRPr="00F65762" w:rsidTr="00F657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16.9884</w:t>
            </w:r>
          </w:p>
        </w:tc>
      </w:tr>
      <w:tr w:rsidR="00F65762" w:rsidRPr="00F65762" w:rsidTr="00F657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65762" w:rsidRPr="00F65762" w:rsidRDefault="00F65762" w:rsidP="00F657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65762">
              <w:rPr>
                <w:rFonts w:ascii="Arial" w:hAnsi="Arial" w:cs="Arial"/>
                <w:sz w:val="24"/>
                <w:szCs w:val="24"/>
                <w:lang w:val="en-ZA" w:eastAsia="en-ZA"/>
              </w:rPr>
              <w:t>15.4573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453D" w:rsidRPr="00BC453D" w:rsidTr="00BC453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453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453D" w:rsidRPr="00BC453D" w:rsidTr="00BC453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C45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C453D" w:rsidRPr="00BC453D" w:rsidTr="00BC453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453D" w:rsidRPr="00BC453D" w:rsidTr="00BC453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13.1610</w:t>
            </w:r>
          </w:p>
        </w:tc>
      </w:tr>
      <w:tr w:rsidR="00BC453D" w:rsidRPr="00BC453D" w:rsidTr="00BC453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16.9553</w:t>
            </w:r>
          </w:p>
        </w:tc>
      </w:tr>
      <w:tr w:rsidR="00BC453D" w:rsidRPr="00BC453D" w:rsidTr="00BC453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53D" w:rsidRPr="00BC453D" w:rsidRDefault="00BC453D" w:rsidP="00BC45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53D">
              <w:rPr>
                <w:rFonts w:ascii="Arial" w:hAnsi="Arial" w:cs="Arial"/>
                <w:sz w:val="24"/>
                <w:szCs w:val="24"/>
                <w:lang w:val="en-ZA" w:eastAsia="en-ZA"/>
              </w:rPr>
              <w:t>15.4188</w:t>
            </w:r>
          </w:p>
        </w:tc>
      </w:tr>
    </w:tbl>
    <w:p w:rsidR="00BC453D" w:rsidRPr="00035935" w:rsidRDefault="00BC453D" w:rsidP="00035935">
      <w:bookmarkStart w:id="0" w:name="_GoBack"/>
      <w:bookmarkEnd w:id="0"/>
    </w:p>
    <w:sectPr w:rsidR="00BC453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C453D"/>
    <w:rsid w:val="00BE7473"/>
    <w:rsid w:val="00C8566A"/>
    <w:rsid w:val="00D54B08"/>
    <w:rsid w:val="00F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3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45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45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45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45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45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453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576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576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45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453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453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45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576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45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576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4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3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45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45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45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C45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C45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453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6576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6576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45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453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453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45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6576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45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6576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2017-08-17T09:01:00Z</dcterms:created>
  <dcterms:modified xsi:type="dcterms:W3CDTF">2017-08-17T14:03:00Z</dcterms:modified>
</cp:coreProperties>
</file>